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bookmarkStart w:id="0" w:name="_GoBack"/>
      <w:bookmarkEnd w:id="0"/>
      <w:r w:rsidRPr="00DB70BA">
        <w:t>Перечень рекомендуемых мероприятий по улучшению условий труда</w:t>
      </w:r>
    </w:p>
    <w:p w:rsidR="00B3448B" w:rsidRPr="00FD66C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FD66C2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FD66C2" w:rsidRPr="00FD66C2">
        <w:rPr>
          <w:rStyle w:val="a9"/>
        </w:rPr>
        <w:t xml:space="preserve"> Федеральное государственное бюджетное учреждение здравоохранения «Медико-санитарная часть № 97 Федерал</w:t>
      </w:r>
      <w:r w:rsidR="00FD66C2" w:rsidRPr="00FD66C2">
        <w:rPr>
          <w:rStyle w:val="a9"/>
        </w:rPr>
        <w:t>ь</w:t>
      </w:r>
      <w:r w:rsidR="00FD66C2" w:rsidRPr="00FD66C2">
        <w:rPr>
          <w:rStyle w:val="a9"/>
        </w:rPr>
        <w:t xml:space="preserve">ного медико-биологического агентства»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Общебольничный медицинский персонал</w:t>
            </w:r>
          </w:p>
        </w:tc>
        <w:tc>
          <w:tcPr>
            <w:tcW w:w="3686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Организационно-методический кабинет</w:t>
            </w:r>
          </w:p>
        </w:tc>
        <w:tc>
          <w:tcPr>
            <w:tcW w:w="3686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Поликлиника</w:t>
            </w:r>
          </w:p>
        </w:tc>
        <w:tc>
          <w:tcPr>
            <w:tcW w:w="3686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7. Заведующий поликлиникой</w:t>
            </w:r>
          </w:p>
        </w:tc>
        <w:tc>
          <w:tcPr>
            <w:tcW w:w="3686" w:type="dxa"/>
            <w:vAlign w:val="center"/>
          </w:tcPr>
          <w:p w:rsidR="00FD66C2" w:rsidRPr="00063DF1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Pr="00063DF1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8. Старшая медицинская сестра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Кабинет доврачебного ко</w:t>
            </w:r>
            <w:r>
              <w:rPr>
                <w:i/>
              </w:rPr>
              <w:t>н</w:t>
            </w:r>
            <w:r>
              <w:rPr>
                <w:i/>
              </w:rPr>
              <w:t>троля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9. Медицинская сестра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 ц</w:t>
            </w:r>
            <w:r>
              <w:rPr>
                <w:i/>
              </w:rPr>
              <w:t>е</w:t>
            </w:r>
            <w:r>
              <w:rPr>
                <w:i/>
              </w:rPr>
              <w:t>хового врачебного участка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10. Врач-терапевт участковый цехового врачебного участка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11. Врач-терапевт участковый цехового врачебного участка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lastRenderedPageBreak/>
              <w:t>12. Врач-терапевт участковый цехового врачебного участка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13. Медицинская сестра учас</w:t>
            </w:r>
            <w:r>
              <w:t>т</w:t>
            </w:r>
            <w:r>
              <w:t>ковая цехового врачебного участка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14. Медицинская сестра учас</w:t>
            </w:r>
            <w:r>
              <w:t>т</w:t>
            </w:r>
            <w:r>
              <w:t>ковая цехового врачебного участка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15. Медицинская сестра учас</w:t>
            </w:r>
            <w:r>
              <w:t>т</w:t>
            </w:r>
            <w:r>
              <w:t>ковая цехового врачебного участка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Стоматологическое отделение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18. Заведующий отделением - врач-стоматолог-терапевт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19. Врач-стоматолог-терапевт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20. Врач-стоматолог-хирург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21. Медицинская сестра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22. Санитарка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lastRenderedPageBreak/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lastRenderedPageBreak/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lastRenderedPageBreak/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Акушерско-гинекологический кабинет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23. Врач акушер-гинеколог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24. Акушерка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25. Санитарка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Эндокринологический кабинет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26. Врач-эндокринолог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27. Медицинская сестра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Кабинет участкового врача-психиатра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Кабинет врача психиатра-нарколога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Дерматовенерологический каб</w:t>
            </w:r>
            <w:r>
              <w:rPr>
                <w:i/>
              </w:rPr>
              <w:t>и</w:t>
            </w:r>
            <w:r>
              <w:rPr>
                <w:i/>
              </w:rPr>
              <w:t>нет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31. Врач-</w:t>
            </w:r>
            <w:proofErr w:type="spellStart"/>
            <w:r>
              <w:t>дерматовенеролог</w:t>
            </w:r>
            <w:proofErr w:type="spellEnd"/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32. Медицинская сестра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lastRenderedPageBreak/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lastRenderedPageBreak/>
              <w:t>В целях снижения риска з</w:t>
            </w:r>
            <w:r>
              <w:t>а</w:t>
            </w:r>
            <w:r>
              <w:lastRenderedPageBreak/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Кабинет урологии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33. Врач-уролог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34. Медицинская сестра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 xml:space="preserve">Онкологический кабинет 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Кабинет хирурга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37. Врач-хирург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38. Медицинская сестра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39. Санитарка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Неврологический кабинет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40. Врач-невролог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41. Медицинская сестра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Оториноларингологический к</w:t>
            </w:r>
            <w:r>
              <w:rPr>
                <w:i/>
              </w:rPr>
              <w:t>а</w:t>
            </w:r>
            <w:r>
              <w:rPr>
                <w:i/>
              </w:rPr>
              <w:t>бинет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42. Врач-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43. Медицинская сестра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44. Санитарка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Офтальмологический кабинет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45. Врач-офтальмолог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46. Медицинская сестра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47. Санитарка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 xml:space="preserve">Кабинет </w:t>
            </w:r>
            <w:proofErr w:type="spellStart"/>
            <w:r>
              <w:rPr>
                <w:i/>
              </w:rPr>
              <w:t>профпатолога</w:t>
            </w:r>
            <w:proofErr w:type="spellEnd"/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 xml:space="preserve">50.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51. Санитарка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 xml:space="preserve">ваниями предусмотреть проведение </w:t>
            </w:r>
            <w:r>
              <w:lastRenderedPageBreak/>
              <w:t>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lastRenderedPageBreak/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</w:t>
            </w:r>
            <w:r>
              <w:lastRenderedPageBreak/>
              <w:t xml:space="preserve">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Регистратура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52. Медицинский регистратор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Отделение реабилитации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54. Заведующий отделением - врач-физиотерапевт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55. Старшая медицинская сестра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Кабинет по лечебной физкул</w:t>
            </w:r>
            <w:r>
              <w:rPr>
                <w:i/>
              </w:rPr>
              <w:t>ь</w:t>
            </w:r>
            <w:r>
              <w:rPr>
                <w:i/>
              </w:rPr>
              <w:t>туре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56. Медицинская сестра по ма</w:t>
            </w:r>
            <w:r>
              <w:t>с</w:t>
            </w:r>
            <w:r>
              <w:t>сажу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Физиотерапевтический каб</w:t>
            </w:r>
            <w:r>
              <w:rPr>
                <w:i/>
              </w:rPr>
              <w:t>и</w:t>
            </w:r>
            <w:r>
              <w:rPr>
                <w:i/>
              </w:rPr>
              <w:t>нет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57.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Здравпункты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Врачебный здравпункт №1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59. Заведующий здравпунктом-врач-терапевт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60. Медицинская сестра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Врачебный здравпункт №2 (и</w:t>
            </w:r>
            <w:r>
              <w:rPr>
                <w:i/>
              </w:rPr>
              <w:t>с</w:t>
            </w:r>
            <w:r>
              <w:rPr>
                <w:i/>
              </w:rPr>
              <w:lastRenderedPageBreak/>
              <w:t>пытательный комплекс)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lastRenderedPageBreak/>
              <w:t>61. Заведующий здравпунктом-врач-терапевт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62. Медицинская сестра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Фельдшерский здравпункт  №1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64. Заведующий здравпунктом - фельдшер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 xml:space="preserve">Кабинет по </w:t>
            </w:r>
            <w:proofErr w:type="spellStart"/>
            <w:r>
              <w:rPr>
                <w:i/>
              </w:rPr>
              <w:t>предрейсовому</w:t>
            </w:r>
            <w:proofErr w:type="spellEnd"/>
            <w:r>
              <w:rPr>
                <w:i/>
              </w:rPr>
              <w:t xml:space="preserve"> осмотру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Стационар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Общебольничный персонал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66. Врач-терапевт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Приемное отделение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67. Медицинская сестра прие</w:t>
            </w:r>
            <w:r>
              <w:t>м</w:t>
            </w:r>
            <w:r>
              <w:t>ного отделения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68. Санитарка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Профпатологическое</w:t>
            </w:r>
            <w:proofErr w:type="spellEnd"/>
            <w:r>
              <w:rPr>
                <w:i/>
              </w:rPr>
              <w:t xml:space="preserve"> отделение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69. Заведующий отделением-врач-</w:t>
            </w:r>
            <w:proofErr w:type="spellStart"/>
            <w:r>
              <w:t>профпатолог</w:t>
            </w:r>
            <w:proofErr w:type="spellEnd"/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lastRenderedPageBreak/>
              <w:t>70. Врач-терапевт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71. Врач-невролог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72. Старшая медицинская сестра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 xml:space="preserve">73.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74.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75.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77. Санитарка – уборщица (п</w:t>
            </w:r>
            <w:r>
              <w:t>а</w:t>
            </w:r>
            <w:r>
              <w:t>латная)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78. Санитарка – уборщица (п</w:t>
            </w:r>
            <w:r>
              <w:t>а</w:t>
            </w:r>
            <w:r>
              <w:t>латная)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79. Санитарка (буфетчица)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 xml:space="preserve">ваниями предусмотреть проведение </w:t>
            </w:r>
            <w:r>
              <w:lastRenderedPageBreak/>
              <w:t>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lastRenderedPageBreak/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</w:t>
            </w:r>
            <w:r>
              <w:lastRenderedPageBreak/>
              <w:t xml:space="preserve">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Терапевтическое отделение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80. Заведующий отделением-врач-терапевт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81. Врач-терапевт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82. Врач-невролог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83. Старшая медицинская сестра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 xml:space="preserve">84.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85.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87. Санитарка–уборщица (п</w:t>
            </w:r>
            <w:r>
              <w:t>а</w:t>
            </w:r>
            <w:r>
              <w:t>латная)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88. Санитарка (буфетчица)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Дневной стационар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89. Заведующий отделением-врач-терапевт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90. Врач-терапевт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 xml:space="preserve">91.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92. Старшая медицинская сестра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93.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94. Санитарка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Вспомогательные лечебно-диагностические подраздел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ния и аптека для обслужив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ния поликлиники и стацион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ра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Патологоанатомическая лаб</w:t>
            </w:r>
            <w:r>
              <w:rPr>
                <w:i/>
              </w:rPr>
              <w:t>о</w:t>
            </w:r>
            <w:r>
              <w:rPr>
                <w:i/>
              </w:rPr>
              <w:t>ратория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96. Врач-патологоанатом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lastRenderedPageBreak/>
              <w:t>97. Лаборант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98. Заведующий отделением - врач рентгенолог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99. Врач рентгенолог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Default="00FD66C2" w:rsidP="00FD66C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Рентгеновский кабинет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 xml:space="preserve">100.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101. Санитарка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Кабинет  компьютерной том</w:t>
            </w:r>
            <w:r>
              <w:rPr>
                <w:i/>
              </w:rPr>
              <w:t>о</w:t>
            </w:r>
            <w:r>
              <w:rPr>
                <w:i/>
              </w:rPr>
              <w:t>графии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102. Врач-рентгенолог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 xml:space="preserve">103.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</w:t>
            </w:r>
            <w:r>
              <w:lastRenderedPageBreak/>
              <w:t xml:space="preserve">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lastRenderedPageBreak/>
              <w:t>104. Санитарка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Кабинет ультразвуковой ди</w:t>
            </w:r>
            <w:r>
              <w:rPr>
                <w:i/>
              </w:rPr>
              <w:t>а</w:t>
            </w:r>
            <w:r>
              <w:rPr>
                <w:i/>
              </w:rPr>
              <w:t>гностики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105. Врач ультразвуковой ди</w:t>
            </w:r>
            <w:r>
              <w:t>а</w:t>
            </w:r>
            <w:r>
              <w:t>гностики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106. Медицинская сестра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Кабинет функциональной ди</w:t>
            </w:r>
            <w:r>
              <w:rPr>
                <w:i/>
              </w:rPr>
              <w:t>а</w:t>
            </w:r>
            <w:r>
              <w:rPr>
                <w:i/>
              </w:rPr>
              <w:t>гностики и электрокардиогр</w:t>
            </w:r>
            <w:r>
              <w:rPr>
                <w:i/>
              </w:rPr>
              <w:t>а</w:t>
            </w:r>
            <w:r>
              <w:rPr>
                <w:i/>
              </w:rPr>
              <w:t>фии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108. Врач функциональной ди</w:t>
            </w:r>
            <w:r>
              <w:t>а</w:t>
            </w:r>
            <w:r>
              <w:t>гностики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109. Медицинская сестра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Клинико-диагностическая лаб</w:t>
            </w:r>
            <w:r>
              <w:rPr>
                <w:i/>
              </w:rPr>
              <w:t>о</w:t>
            </w:r>
            <w:r>
              <w:rPr>
                <w:i/>
              </w:rPr>
              <w:t>ратория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110. Заведующий лабораторией - врач 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Default="00FD66C2" w:rsidP="00FD66C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111. Врач 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 xml:space="preserve">ваниями предусмотреть проведение </w:t>
            </w:r>
            <w:r>
              <w:lastRenderedPageBreak/>
              <w:t>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lastRenderedPageBreak/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</w:t>
            </w:r>
            <w:r>
              <w:lastRenderedPageBreak/>
              <w:t xml:space="preserve">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Default="00FD66C2" w:rsidP="00FD66C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112. Биолог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Default="00FD66C2" w:rsidP="00FD66C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113. Фельдшер-лаборант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Default="00FD66C2" w:rsidP="00FD66C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114А.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Default="00FD66C2" w:rsidP="00FD66C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115. Санитарка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Эндоскопический  кабинет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116. Врач-</w:t>
            </w:r>
            <w:proofErr w:type="spellStart"/>
            <w:r>
              <w:t>эндоскопист</w:t>
            </w:r>
            <w:proofErr w:type="spellEnd"/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117. Медицинская сестра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118. Санитарка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lastRenderedPageBreak/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lastRenderedPageBreak/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lastRenderedPageBreak/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Централизованная стерилиз</w:t>
            </w:r>
            <w:r>
              <w:rPr>
                <w:i/>
              </w:rPr>
              <w:t>а</w:t>
            </w:r>
            <w:r>
              <w:rPr>
                <w:i/>
              </w:rPr>
              <w:t>ционная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Аптека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Общебольничный немедици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ский персонал 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АХО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Прачечная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Группа по эксплуатации техн</w:t>
            </w:r>
            <w:r>
              <w:rPr>
                <w:i/>
              </w:rPr>
              <w:t>и</w:t>
            </w:r>
            <w:r>
              <w:rPr>
                <w:i/>
              </w:rPr>
              <w:t>ческого оборудования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128. Водитель автомобиля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130. Газосварщик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Отдел материально-технического снабжения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Пищеблок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132А. Повар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Филиал ФГБУЗ МСЧ №97 ФМБА России в г. Воронеж, Ворошилова 22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Общебольничный медицинский персонал-филиал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133.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Поликлиника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 ц</w:t>
            </w:r>
            <w:r>
              <w:rPr>
                <w:i/>
              </w:rPr>
              <w:t>е</w:t>
            </w:r>
            <w:r>
              <w:rPr>
                <w:i/>
              </w:rPr>
              <w:t>хового врачебного участка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134. Заведующий отделением-врач-терапевт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135. Врач-терапевт цехового врачебного участка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</w:t>
            </w:r>
            <w:r>
              <w:lastRenderedPageBreak/>
              <w:t xml:space="preserve">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lastRenderedPageBreak/>
              <w:t>136. Врач-терапевт цехового врачебного участка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137. Медицинская сестра учас</w:t>
            </w:r>
            <w:r>
              <w:t>т</w:t>
            </w:r>
            <w:r>
              <w:t>ковая цехового врачебного участка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138. Медицинская сестра учас</w:t>
            </w:r>
            <w:r>
              <w:t>т</w:t>
            </w:r>
            <w:r>
              <w:t>ковая цехового врачебного участка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Акушерско-гинекологический кабинет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140. Врач акушер-гинеколог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141. Акушерка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142. Санитарка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Стоматологический кабинет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143. Врач-стоматолог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144. Медицинская сестра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</w:t>
            </w:r>
            <w:r>
              <w:lastRenderedPageBreak/>
              <w:t xml:space="preserve">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Неврологический кабинет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145. Врач-невролог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146. Медицинская сестра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Оториноларингологический к</w:t>
            </w:r>
            <w:r>
              <w:rPr>
                <w:i/>
              </w:rPr>
              <w:t>а</w:t>
            </w:r>
            <w:r>
              <w:rPr>
                <w:i/>
              </w:rPr>
              <w:t>бинет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147. Врач-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148. Медицинская сестра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149. Санитарка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Офтальмологический кабинет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150. Врач-офтальмолог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151. Медицинская сестра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152. Санитарка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 xml:space="preserve">ваниями предусмотреть проведение </w:t>
            </w:r>
            <w:r>
              <w:lastRenderedPageBreak/>
              <w:t>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lastRenderedPageBreak/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</w:t>
            </w:r>
            <w:r>
              <w:lastRenderedPageBreak/>
              <w:t xml:space="preserve">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Кабинет врача-психиатра-нарколога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Кабинет участкового врача-психиатра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Хирургический кабинет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155. Врач-хирург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156. Медицинская сестра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157. Санитарка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 xml:space="preserve">Кабинет </w:t>
            </w:r>
            <w:proofErr w:type="spellStart"/>
            <w:r>
              <w:rPr>
                <w:i/>
              </w:rPr>
              <w:t>профпатолога</w:t>
            </w:r>
            <w:proofErr w:type="spellEnd"/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 xml:space="preserve">160.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161. Санитарка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Регистратура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Фельдшерский здравпункт № 1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165. Заведующий здравпунктом - фельдшер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166. Фельдшер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lastRenderedPageBreak/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lastRenderedPageBreak/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lastRenderedPageBreak/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lastRenderedPageBreak/>
              <w:t>167. Медицинская сестра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Физиотерапевтический каб</w:t>
            </w:r>
            <w:r>
              <w:rPr>
                <w:i/>
              </w:rPr>
              <w:t>и</w:t>
            </w:r>
            <w:r>
              <w:rPr>
                <w:i/>
              </w:rPr>
              <w:t>нет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169. Врач-физиотерапевт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170.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171. Санитарка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 xml:space="preserve">Вспомогательные лечебно-диагностические подразделения 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Флюорографический кабинет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172. Врач-рентгенолог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 xml:space="preserve">173.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174. Санитарка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Кабинет ультразвуковой ди</w:t>
            </w:r>
            <w:r>
              <w:rPr>
                <w:i/>
              </w:rPr>
              <w:t>а</w:t>
            </w:r>
            <w:r>
              <w:rPr>
                <w:i/>
              </w:rPr>
              <w:t>гностики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175. Врач ультразвуковой ди</w:t>
            </w:r>
            <w:r>
              <w:t>а</w:t>
            </w:r>
            <w:r>
              <w:t>гностики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176. Медицинская сестра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Кабинет функциональной ди</w:t>
            </w:r>
            <w:r>
              <w:rPr>
                <w:i/>
              </w:rPr>
              <w:t>а</w:t>
            </w:r>
            <w:r>
              <w:rPr>
                <w:i/>
              </w:rPr>
              <w:t>гностики и электрокардиогр</w:t>
            </w:r>
            <w:r>
              <w:rPr>
                <w:i/>
              </w:rPr>
              <w:t>а</w:t>
            </w:r>
            <w:r>
              <w:rPr>
                <w:i/>
              </w:rPr>
              <w:t>фии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177. Врач функциональной ди</w:t>
            </w:r>
            <w:r>
              <w:t>а</w:t>
            </w:r>
            <w:r>
              <w:t>гностики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178. Медицинская сестра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Клинико-диагностическая лаб</w:t>
            </w:r>
            <w:r>
              <w:rPr>
                <w:i/>
              </w:rPr>
              <w:t>о</w:t>
            </w:r>
            <w:r>
              <w:rPr>
                <w:i/>
              </w:rPr>
              <w:t>ратория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180. Врач 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Default="00FD66C2" w:rsidP="00FD66C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181. Биолог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Default="00FD66C2" w:rsidP="00FD66C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182. Фельдшер-лаборант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lastRenderedPageBreak/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lastRenderedPageBreak/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lastRenderedPageBreak/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Default="00FD66C2" w:rsidP="00FD66C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183.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Default="00FD66C2" w:rsidP="00FD66C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184. Санитарка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Централизованная стерилиз</w:t>
            </w:r>
            <w:r>
              <w:rPr>
                <w:i/>
              </w:rPr>
              <w:t>а</w:t>
            </w:r>
            <w:r>
              <w:rPr>
                <w:i/>
              </w:rPr>
              <w:t>ционная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 xml:space="preserve">Общебольничный немедицинский персонал 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Общий отдел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АХО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192. Водитель автомобиля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по оказанию пла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ных медицинских услуг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193. Заведующий отделением-врач-терапевт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194.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Отдел маркетинга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Стоматологическое отделение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196. Врач-стоматолог-терапевт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</w:t>
            </w:r>
            <w:r>
              <w:lastRenderedPageBreak/>
              <w:t xml:space="preserve">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lastRenderedPageBreak/>
              <w:t>197. Медицинская сестра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Кабинет кардиолога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 xml:space="preserve">200.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Врачебный здравпункт №2 (и</w:t>
            </w:r>
            <w:r>
              <w:rPr>
                <w:i/>
              </w:rPr>
              <w:t>с</w:t>
            </w:r>
            <w:r>
              <w:rPr>
                <w:i/>
              </w:rPr>
              <w:t>пытательный комплекс)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201. Медицинская сестра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Патологоанатомическая лаб</w:t>
            </w:r>
            <w:r>
              <w:rPr>
                <w:i/>
              </w:rPr>
              <w:t>о</w:t>
            </w:r>
            <w:r>
              <w:rPr>
                <w:i/>
              </w:rPr>
              <w:t>ратория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202. Врач-патологоанатом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203. Лаборант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204. Санитарка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Кабинет функциональной ди</w:t>
            </w:r>
            <w:r>
              <w:rPr>
                <w:i/>
              </w:rPr>
              <w:t>а</w:t>
            </w:r>
            <w:r>
              <w:rPr>
                <w:i/>
              </w:rPr>
              <w:t>гностики и электрокардиогр</w:t>
            </w:r>
            <w:r>
              <w:rPr>
                <w:i/>
              </w:rPr>
              <w:t>а</w:t>
            </w:r>
            <w:r>
              <w:rPr>
                <w:i/>
              </w:rPr>
              <w:t>фии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t>205. Врач функциональной ди</w:t>
            </w:r>
            <w:r>
              <w:t>а</w:t>
            </w:r>
            <w:r>
              <w:t>гностики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 xml:space="preserve">ваниями предусмотреть проведение </w:t>
            </w:r>
            <w:r>
              <w:lastRenderedPageBreak/>
              <w:t>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lastRenderedPageBreak/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</w:t>
            </w:r>
            <w:r>
              <w:lastRenderedPageBreak/>
              <w:t xml:space="preserve">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jc w:val="left"/>
            </w:pPr>
            <w:r>
              <w:lastRenderedPageBreak/>
              <w:t>206. Медицинская сестра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  <w:r>
              <w:t>Биологический: В целях снижения ри</w:t>
            </w:r>
            <w:r>
              <w:t>с</w:t>
            </w:r>
            <w:r>
              <w:t>ка заражения инфекционными забол</w:t>
            </w:r>
            <w:r>
              <w:t>е</w:t>
            </w:r>
            <w:r>
              <w:t>ваниями предусмотреть проведение проф. прививок и витаминизации.</w:t>
            </w: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  <w:r>
              <w:t>В целях снижения риска з</w:t>
            </w:r>
            <w:r>
              <w:t>а</w:t>
            </w:r>
            <w:r>
              <w:t>ражения инфекционными з</w:t>
            </w:r>
            <w:r>
              <w:t>а</w:t>
            </w:r>
            <w:r>
              <w:t xml:space="preserve">болеваниями предусмотреть проведение проф. прививок и витаминизации. </w:t>
            </w: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Ортопедический кабинет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>ФИЛИАЛ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  <w:tr w:rsidR="00FD66C2" w:rsidRPr="00AF49A3" w:rsidTr="008B4051">
        <w:trPr>
          <w:jc w:val="center"/>
        </w:trPr>
        <w:tc>
          <w:tcPr>
            <w:tcW w:w="3049" w:type="dxa"/>
            <w:vAlign w:val="center"/>
          </w:tcPr>
          <w:p w:rsidR="00FD66C2" w:rsidRPr="00FD66C2" w:rsidRDefault="00FD66C2" w:rsidP="00FD66C2">
            <w:pPr>
              <w:pStyle w:val="aa"/>
              <w:rPr>
                <w:i/>
              </w:rPr>
            </w:pPr>
            <w:r>
              <w:rPr>
                <w:i/>
              </w:rPr>
              <w:t xml:space="preserve">Кабинет </w:t>
            </w:r>
            <w:proofErr w:type="spellStart"/>
            <w:r>
              <w:rPr>
                <w:i/>
              </w:rPr>
              <w:t>предрейсового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посл</w:t>
            </w:r>
            <w:r>
              <w:rPr>
                <w:i/>
              </w:rPr>
              <w:t>е</w:t>
            </w:r>
            <w:r>
              <w:rPr>
                <w:i/>
              </w:rPr>
              <w:t>рейсового</w:t>
            </w:r>
            <w:proofErr w:type="spellEnd"/>
            <w:r>
              <w:rPr>
                <w:i/>
              </w:rPr>
              <w:t xml:space="preserve"> осмотра</w:t>
            </w:r>
          </w:p>
        </w:tc>
        <w:tc>
          <w:tcPr>
            <w:tcW w:w="3686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D66C2" w:rsidRDefault="00FD66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D66C2" w:rsidRPr="00063DF1" w:rsidRDefault="00FD66C2" w:rsidP="00DB70BA">
            <w:pPr>
              <w:pStyle w:val="aa"/>
            </w:pPr>
          </w:p>
        </w:tc>
      </w:tr>
    </w:tbl>
    <w:p w:rsidR="00DB70BA" w:rsidRDefault="00DB70BA" w:rsidP="00DB70BA"/>
    <w:p w:rsidR="00DB70BA" w:rsidRPr="00FD66C2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</w:instrText>
      </w:r>
      <w:r w:rsidR="00FD5E7D" w:rsidRPr="00FD66C2">
        <w:rPr>
          <w:rStyle w:val="a9"/>
        </w:rPr>
        <w:instrText>_</w:instrText>
      </w:r>
      <w:r w:rsidR="00FD5E7D">
        <w:rPr>
          <w:rStyle w:val="a9"/>
          <w:lang w:val="en-US"/>
        </w:rPr>
        <w:instrText>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FD66C2">
        <w:rPr>
          <w:rStyle w:val="a9"/>
        </w:rPr>
        <w:t>19.12.2016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FD66C2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D66C2" w:rsidP="009D6532">
            <w:pPr>
              <w:pStyle w:val="aa"/>
            </w:pPr>
            <w:r>
              <w:t>Заместитель начальника по медици</w:t>
            </w:r>
            <w:r>
              <w:t>н</w:t>
            </w:r>
            <w:r>
              <w:t>ской работе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D66C2" w:rsidP="009D6532">
            <w:pPr>
              <w:pStyle w:val="aa"/>
            </w:pPr>
            <w:r>
              <w:t xml:space="preserve">Власенко Н.С. 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FD66C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FD66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D66C2" w:rsidP="009D6532">
            <w:pPr>
              <w:pStyle w:val="aa"/>
            </w:pPr>
            <w:r>
              <w:t xml:space="preserve">Председатель цехового комитета МСЧ 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D66C2" w:rsidP="009D6532">
            <w:pPr>
              <w:pStyle w:val="aa"/>
            </w:pPr>
            <w:r>
              <w:t>Лепешкина Т.В.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FD66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D66C2" w:rsidRPr="00FD66C2" w:rsidTr="00FD66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66C2" w:rsidRPr="00FD66C2" w:rsidRDefault="00FD66C2" w:rsidP="009D6532">
            <w:pPr>
              <w:pStyle w:val="aa"/>
            </w:pPr>
            <w:r>
              <w:t xml:space="preserve">Специалист </w:t>
            </w:r>
            <w:proofErr w:type="gramStart"/>
            <w:r>
              <w:t>по</w:t>
            </w:r>
            <w:proofErr w:type="gramEnd"/>
            <w:r>
              <w:t xml:space="preserve"> ОТ МСЧ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D66C2" w:rsidRPr="00FD66C2" w:rsidRDefault="00FD66C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66C2" w:rsidRPr="00FD66C2" w:rsidRDefault="00FD66C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D66C2" w:rsidRPr="00FD66C2" w:rsidRDefault="00FD66C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66C2" w:rsidRPr="00FD66C2" w:rsidRDefault="00FD66C2" w:rsidP="009D6532">
            <w:pPr>
              <w:pStyle w:val="aa"/>
            </w:pPr>
            <w:proofErr w:type="spellStart"/>
            <w:r>
              <w:t>Колпакова</w:t>
            </w:r>
            <w:proofErr w:type="spellEnd"/>
            <w:r>
              <w:t xml:space="preserve"> Т.В.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D66C2" w:rsidRPr="00FD66C2" w:rsidRDefault="00FD66C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66C2" w:rsidRPr="00FD66C2" w:rsidRDefault="00FD66C2" w:rsidP="009D6532">
            <w:pPr>
              <w:pStyle w:val="aa"/>
            </w:pPr>
          </w:p>
        </w:tc>
      </w:tr>
      <w:tr w:rsidR="00FD66C2" w:rsidRPr="00FD66C2" w:rsidTr="00FD66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D66C2" w:rsidRPr="00FD66C2" w:rsidRDefault="00FD66C2" w:rsidP="009D6532">
            <w:pPr>
              <w:pStyle w:val="aa"/>
              <w:rPr>
                <w:vertAlign w:val="superscript"/>
              </w:rPr>
            </w:pPr>
            <w:r w:rsidRPr="00FD66C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D66C2" w:rsidRPr="00FD66C2" w:rsidRDefault="00FD66C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D66C2" w:rsidRPr="00FD66C2" w:rsidRDefault="00FD66C2" w:rsidP="009D6532">
            <w:pPr>
              <w:pStyle w:val="aa"/>
              <w:rPr>
                <w:vertAlign w:val="superscript"/>
              </w:rPr>
            </w:pPr>
            <w:r w:rsidRPr="00FD66C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D66C2" w:rsidRPr="00FD66C2" w:rsidRDefault="00FD66C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D66C2" w:rsidRPr="00FD66C2" w:rsidRDefault="00FD66C2" w:rsidP="009D6532">
            <w:pPr>
              <w:pStyle w:val="aa"/>
              <w:rPr>
                <w:vertAlign w:val="superscript"/>
              </w:rPr>
            </w:pPr>
            <w:r w:rsidRPr="00FD66C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D66C2" w:rsidRPr="00FD66C2" w:rsidRDefault="00FD66C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D66C2" w:rsidRPr="00FD66C2" w:rsidRDefault="00FD66C2" w:rsidP="009D6532">
            <w:pPr>
              <w:pStyle w:val="aa"/>
              <w:rPr>
                <w:vertAlign w:val="superscript"/>
              </w:rPr>
            </w:pPr>
            <w:r w:rsidRPr="00FD66C2">
              <w:rPr>
                <w:vertAlign w:val="superscript"/>
              </w:rPr>
              <w:t>(дата)</w:t>
            </w:r>
          </w:p>
        </w:tc>
      </w:tr>
      <w:tr w:rsidR="00FD66C2" w:rsidRPr="00FD66C2" w:rsidTr="00FD66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66C2" w:rsidRPr="00FD66C2" w:rsidRDefault="00FD66C2" w:rsidP="009D6532">
            <w:pPr>
              <w:pStyle w:val="aa"/>
            </w:pPr>
            <w:r>
              <w:t>Заместитель начальника по экономич</w:t>
            </w:r>
            <w:r>
              <w:t>е</w:t>
            </w:r>
            <w:r>
              <w:t xml:space="preserve">ской работе МСЧ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D66C2" w:rsidRPr="00FD66C2" w:rsidRDefault="00FD66C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66C2" w:rsidRPr="00FD66C2" w:rsidRDefault="00FD66C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D66C2" w:rsidRPr="00FD66C2" w:rsidRDefault="00FD66C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66C2" w:rsidRPr="00FD66C2" w:rsidRDefault="00FD66C2" w:rsidP="009D6532">
            <w:pPr>
              <w:pStyle w:val="aa"/>
            </w:pPr>
            <w:proofErr w:type="spellStart"/>
            <w:r>
              <w:t>Кретинина</w:t>
            </w:r>
            <w:proofErr w:type="spellEnd"/>
            <w:r>
              <w:t xml:space="preserve"> Н.Н.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D66C2" w:rsidRPr="00FD66C2" w:rsidRDefault="00FD66C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66C2" w:rsidRPr="00FD66C2" w:rsidRDefault="00FD66C2" w:rsidP="009D6532">
            <w:pPr>
              <w:pStyle w:val="aa"/>
            </w:pPr>
          </w:p>
        </w:tc>
      </w:tr>
      <w:tr w:rsidR="00FD66C2" w:rsidRPr="00FD66C2" w:rsidTr="00FD66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D66C2" w:rsidRPr="00FD66C2" w:rsidRDefault="00FD66C2" w:rsidP="009D6532">
            <w:pPr>
              <w:pStyle w:val="aa"/>
              <w:rPr>
                <w:vertAlign w:val="superscript"/>
              </w:rPr>
            </w:pPr>
            <w:r w:rsidRPr="00FD66C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D66C2" w:rsidRPr="00FD66C2" w:rsidRDefault="00FD66C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D66C2" w:rsidRPr="00FD66C2" w:rsidRDefault="00FD66C2" w:rsidP="009D6532">
            <w:pPr>
              <w:pStyle w:val="aa"/>
              <w:rPr>
                <w:vertAlign w:val="superscript"/>
              </w:rPr>
            </w:pPr>
            <w:r w:rsidRPr="00FD66C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D66C2" w:rsidRPr="00FD66C2" w:rsidRDefault="00FD66C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D66C2" w:rsidRPr="00FD66C2" w:rsidRDefault="00FD66C2" w:rsidP="009D6532">
            <w:pPr>
              <w:pStyle w:val="aa"/>
              <w:rPr>
                <w:vertAlign w:val="superscript"/>
              </w:rPr>
            </w:pPr>
            <w:r w:rsidRPr="00FD66C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D66C2" w:rsidRPr="00FD66C2" w:rsidRDefault="00FD66C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D66C2" w:rsidRPr="00FD66C2" w:rsidRDefault="00FD66C2" w:rsidP="009D6532">
            <w:pPr>
              <w:pStyle w:val="aa"/>
              <w:rPr>
                <w:vertAlign w:val="superscript"/>
              </w:rPr>
            </w:pPr>
            <w:r w:rsidRPr="00FD66C2">
              <w:rPr>
                <w:vertAlign w:val="superscript"/>
              </w:rPr>
              <w:t>(дата)</w:t>
            </w:r>
          </w:p>
        </w:tc>
      </w:tr>
      <w:tr w:rsidR="00FD66C2" w:rsidRPr="00FD66C2" w:rsidTr="00FD66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66C2" w:rsidRPr="00FD66C2" w:rsidRDefault="00FD66C2" w:rsidP="009D6532">
            <w:pPr>
              <w:pStyle w:val="aa"/>
            </w:pPr>
            <w:r>
              <w:t>Начальник отдела кадров МСЧ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D66C2" w:rsidRPr="00FD66C2" w:rsidRDefault="00FD66C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66C2" w:rsidRPr="00FD66C2" w:rsidRDefault="00FD66C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D66C2" w:rsidRPr="00FD66C2" w:rsidRDefault="00FD66C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66C2" w:rsidRPr="00FD66C2" w:rsidRDefault="00FD66C2" w:rsidP="009D6532">
            <w:pPr>
              <w:pStyle w:val="aa"/>
            </w:pPr>
            <w:r>
              <w:t>Чеботарева С.Т.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D66C2" w:rsidRPr="00FD66C2" w:rsidRDefault="00FD66C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66C2" w:rsidRPr="00FD66C2" w:rsidRDefault="00FD66C2" w:rsidP="009D6532">
            <w:pPr>
              <w:pStyle w:val="aa"/>
            </w:pPr>
          </w:p>
        </w:tc>
      </w:tr>
      <w:tr w:rsidR="00FD66C2" w:rsidRPr="00FD66C2" w:rsidTr="00FD66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D66C2" w:rsidRPr="00FD66C2" w:rsidRDefault="00FD66C2" w:rsidP="009D6532">
            <w:pPr>
              <w:pStyle w:val="aa"/>
              <w:rPr>
                <w:vertAlign w:val="superscript"/>
              </w:rPr>
            </w:pPr>
            <w:r w:rsidRPr="00FD66C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D66C2" w:rsidRPr="00FD66C2" w:rsidRDefault="00FD66C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D66C2" w:rsidRPr="00FD66C2" w:rsidRDefault="00FD66C2" w:rsidP="009D6532">
            <w:pPr>
              <w:pStyle w:val="aa"/>
              <w:rPr>
                <w:vertAlign w:val="superscript"/>
              </w:rPr>
            </w:pPr>
            <w:r w:rsidRPr="00FD66C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D66C2" w:rsidRPr="00FD66C2" w:rsidRDefault="00FD66C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D66C2" w:rsidRPr="00FD66C2" w:rsidRDefault="00FD66C2" w:rsidP="009D6532">
            <w:pPr>
              <w:pStyle w:val="aa"/>
              <w:rPr>
                <w:vertAlign w:val="superscript"/>
              </w:rPr>
            </w:pPr>
            <w:r w:rsidRPr="00FD66C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D66C2" w:rsidRPr="00FD66C2" w:rsidRDefault="00FD66C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D66C2" w:rsidRPr="00FD66C2" w:rsidRDefault="00FD66C2" w:rsidP="009D6532">
            <w:pPr>
              <w:pStyle w:val="aa"/>
              <w:rPr>
                <w:vertAlign w:val="superscript"/>
              </w:rPr>
            </w:pPr>
            <w:r w:rsidRPr="00FD66C2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FD66C2" w:rsidTr="00C22ED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FD66C2" w:rsidRDefault="00FD66C2" w:rsidP="00C45714">
            <w:pPr>
              <w:pStyle w:val="aa"/>
            </w:pPr>
            <w:r w:rsidRPr="00FD66C2">
              <w:t>1756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FD66C2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FD66C2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FD66C2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FD66C2" w:rsidRDefault="00FD66C2" w:rsidP="00C45714">
            <w:pPr>
              <w:pStyle w:val="aa"/>
            </w:pPr>
            <w:r w:rsidRPr="00FD66C2">
              <w:t>Спиридонов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D66C2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D66C2" w:rsidRDefault="00C45714" w:rsidP="00C45714">
            <w:pPr>
              <w:pStyle w:val="aa"/>
            </w:pPr>
          </w:p>
        </w:tc>
      </w:tr>
      <w:tr w:rsidR="00C45714" w:rsidRPr="00FD66C2" w:rsidTr="00C22ED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5714" w:rsidRPr="00FD66C2" w:rsidRDefault="00FD66C2" w:rsidP="00C45714">
            <w:pPr>
              <w:pStyle w:val="aa"/>
              <w:rPr>
                <w:b/>
                <w:vertAlign w:val="superscript"/>
              </w:rPr>
            </w:pPr>
            <w:r w:rsidRPr="00FD66C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FD66C2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5714" w:rsidRPr="00FD66C2" w:rsidRDefault="00FD66C2" w:rsidP="00C45714">
            <w:pPr>
              <w:pStyle w:val="aa"/>
              <w:rPr>
                <w:b/>
                <w:vertAlign w:val="superscript"/>
              </w:rPr>
            </w:pPr>
            <w:r w:rsidRPr="00FD66C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FD66C2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5714" w:rsidRPr="00FD66C2" w:rsidRDefault="00FD66C2" w:rsidP="00C45714">
            <w:pPr>
              <w:pStyle w:val="aa"/>
              <w:rPr>
                <w:b/>
                <w:vertAlign w:val="superscript"/>
              </w:rPr>
            </w:pPr>
            <w:r w:rsidRPr="00FD66C2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D66C2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5714" w:rsidRPr="00FD66C2" w:rsidRDefault="00FD66C2" w:rsidP="00C45714">
            <w:pPr>
              <w:pStyle w:val="aa"/>
              <w:rPr>
                <w:vertAlign w:val="superscript"/>
              </w:rPr>
            </w:pPr>
            <w:r w:rsidRPr="00FD66C2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Федеральное государственное бюджетное учреждение здравоохранения «Медико-санитарная часть № 97 Федерального медико-биологического агентства» "/>
    <w:docVar w:name="fill_date" w:val="19.12.2016"/>
    <w:docVar w:name="org_name" w:val="     "/>
    <w:docVar w:name="pers_guids" w:val="5229224FFC7F4C418C2A73904621BDB1@"/>
    <w:docVar w:name="pers_snils" w:val="5229224FFC7F4C418C2A73904621BDB1@"/>
    <w:docVar w:name="sv_docs" w:val="1"/>
  </w:docVars>
  <w:rsids>
    <w:rsidRoot w:val="00FD66C2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22EDD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D66C2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22</Pages>
  <Words>7188</Words>
  <Characters>40972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48064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я</dc:creator>
  <cp:keywords/>
  <dc:description/>
  <cp:lastModifiedBy>я</cp:lastModifiedBy>
  <cp:revision>1</cp:revision>
  <dcterms:created xsi:type="dcterms:W3CDTF">2016-12-18T13:24:00Z</dcterms:created>
  <dcterms:modified xsi:type="dcterms:W3CDTF">2016-12-18T13:25:00Z</dcterms:modified>
</cp:coreProperties>
</file>