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C6" w:rsidRPr="000F0714" w:rsidRDefault="003932C6" w:rsidP="000F0714">
      <w:pPr>
        <w:pStyle w:val="a0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3932C6" w:rsidRPr="004F1C57" w:rsidRDefault="003932C6" w:rsidP="00B3448B"/>
    <w:p w:rsidR="003932C6" w:rsidRPr="00710271" w:rsidRDefault="003932C6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Pr="004F1C57">
          <w:rPr>
            <w:rStyle w:val="a2"/>
          </w:rPr>
          <w:t>Федеральное государственное бюджетное учреждение здравоохранения «Медико-санитарная часть № 97 Федеральн</w:t>
        </w:r>
        <w:r w:rsidRPr="004F1C57">
          <w:rPr>
            <w:rStyle w:val="a2"/>
          </w:rPr>
          <w:t>о</w:t>
        </w:r>
        <w:r w:rsidRPr="004F1C57">
          <w:rPr>
            <w:rStyle w:val="a2"/>
          </w:rPr>
          <w:t>го медико-биологического агентства»</w:t>
        </w:r>
      </w:fldSimple>
      <w:r w:rsidRPr="00883461">
        <w:rPr>
          <w:rStyle w:val="a2"/>
        </w:rPr>
        <w:t> </w:t>
      </w:r>
    </w:p>
    <w:p w:rsidR="003932C6" w:rsidRPr="00F06873" w:rsidRDefault="003932C6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3932C6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3932C6" w:rsidRPr="00F06873" w:rsidRDefault="003932C6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3932C6" w:rsidRPr="004654AF" w:rsidRDefault="003932C6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932C6" w:rsidRPr="00F06873" w:rsidRDefault="003932C6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3932C6" w:rsidRPr="00F06873" w:rsidRDefault="003932C6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932C6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3932C6" w:rsidRPr="00F06873" w:rsidRDefault="003932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932C6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3932C6" w:rsidRPr="004654AF" w:rsidRDefault="003932C6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3932C6" w:rsidRPr="004654AF" w:rsidRDefault="003932C6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2C6" w:rsidRPr="00F06873" w:rsidTr="004654AF">
        <w:trPr>
          <w:jc w:val="center"/>
        </w:trPr>
        <w:tc>
          <w:tcPr>
            <w:tcW w:w="3518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3932C6" w:rsidRPr="00F06873" w:rsidRDefault="003932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932C6" w:rsidRPr="00F06873" w:rsidRDefault="003932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932C6" w:rsidRPr="00F06873" w:rsidTr="004654AF">
        <w:trPr>
          <w:jc w:val="center"/>
        </w:trPr>
        <w:tc>
          <w:tcPr>
            <w:tcW w:w="3518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3932C6" w:rsidRPr="00F06873" w:rsidRDefault="003932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118" w:type="dxa"/>
            <w:vAlign w:val="center"/>
          </w:tcPr>
          <w:p w:rsidR="003932C6" w:rsidRPr="00F06873" w:rsidRDefault="003932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063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32C6" w:rsidRPr="00F06873" w:rsidTr="004654AF">
        <w:trPr>
          <w:jc w:val="center"/>
        </w:trPr>
        <w:tc>
          <w:tcPr>
            <w:tcW w:w="3518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3932C6" w:rsidRPr="00F06873" w:rsidRDefault="003932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118" w:type="dxa"/>
            <w:vAlign w:val="center"/>
          </w:tcPr>
          <w:p w:rsidR="003932C6" w:rsidRPr="00F06873" w:rsidRDefault="003932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063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1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32C6" w:rsidRPr="00F06873" w:rsidTr="004654AF">
        <w:trPr>
          <w:jc w:val="center"/>
        </w:trPr>
        <w:tc>
          <w:tcPr>
            <w:tcW w:w="3518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3932C6" w:rsidRPr="00F06873" w:rsidRDefault="003932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118" w:type="dxa"/>
            <w:vAlign w:val="center"/>
          </w:tcPr>
          <w:p w:rsidR="003932C6" w:rsidRPr="00F06873" w:rsidRDefault="003932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063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32C6" w:rsidRPr="00F06873" w:rsidTr="004654AF">
        <w:trPr>
          <w:jc w:val="center"/>
        </w:trPr>
        <w:tc>
          <w:tcPr>
            <w:tcW w:w="3518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3932C6" w:rsidRPr="00F06873" w:rsidRDefault="003932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932C6" w:rsidRPr="00F06873" w:rsidRDefault="003932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32C6" w:rsidRPr="00F06873" w:rsidTr="004654AF">
        <w:trPr>
          <w:jc w:val="center"/>
        </w:trPr>
        <w:tc>
          <w:tcPr>
            <w:tcW w:w="3518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3932C6" w:rsidRPr="00F06873" w:rsidRDefault="003932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3932C6" w:rsidRPr="00F06873" w:rsidRDefault="003932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932C6" w:rsidRPr="00F06873" w:rsidRDefault="003932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932C6" w:rsidRDefault="003932C6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932C6" w:rsidRPr="00F06873" w:rsidRDefault="003932C6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3932C6" w:rsidRPr="00DE2527" w:rsidTr="004654AF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3932C6" w:rsidRPr="004654AF" w:rsidRDefault="003932C6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vAlign w:val="center"/>
          </w:tcPr>
          <w:p w:rsidR="003932C6" w:rsidRPr="004654AF" w:rsidRDefault="003932C6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3932C6" w:rsidRPr="004654AF" w:rsidRDefault="003932C6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</w:tcPr>
          <w:p w:rsidR="003932C6" w:rsidRPr="004654AF" w:rsidRDefault="003932C6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932C6" w:rsidRPr="00F06873" w:rsidRDefault="003932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932C6" w:rsidRPr="00F06873" w:rsidRDefault="003932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932C6" w:rsidRPr="00F06873" w:rsidRDefault="003932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932C6" w:rsidRPr="00F06873" w:rsidRDefault="003932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932C6" w:rsidRPr="00F06873" w:rsidRDefault="003932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932C6" w:rsidRPr="00F06873" w:rsidRDefault="003932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932C6" w:rsidRPr="00F06873" w:rsidRDefault="003932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3932C6" w:rsidRPr="00F06873" w:rsidRDefault="003932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3932C6" w:rsidRPr="00DE2527" w:rsidTr="004654AF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3932C6" w:rsidRPr="00DE2527" w:rsidRDefault="003932C6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3932C6" w:rsidRPr="00DE2527" w:rsidRDefault="003932C6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3932C6" w:rsidRPr="00F06873" w:rsidRDefault="003932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3932C6" w:rsidRPr="00F06873" w:rsidRDefault="003932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3932C6" w:rsidRPr="00F06873" w:rsidRDefault="003932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3932C6" w:rsidRPr="00F06873" w:rsidRDefault="003932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3932C6" w:rsidRPr="00F06873" w:rsidRDefault="003932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3932C6" w:rsidRPr="00F06873" w:rsidRDefault="003932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3932C6" w:rsidRPr="00F06873" w:rsidRDefault="003932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3932C6" w:rsidRPr="00F06873" w:rsidRDefault="003932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3932C6" w:rsidRPr="00F06873" w:rsidRDefault="003932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3932C6" w:rsidRPr="00F06873" w:rsidRDefault="003932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3932C6" w:rsidRPr="00F06873" w:rsidRDefault="003932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3932C6" w:rsidRPr="00F06873" w:rsidRDefault="003932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3932C6" w:rsidRPr="00F06873" w:rsidRDefault="003932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3932C6" w:rsidRPr="00F06873" w:rsidRDefault="003932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3932C6" w:rsidRPr="00DE2527" w:rsidRDefault="003932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3932C6" w:rsidRPr="00DE2527" w:rsidRDefault="003932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932C6" w:rsidRPr="00DE2527" w:rsidRDefault="003932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932C6" w:rsidRPr="00DE2527" w:rsidRDefault="003932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932C6" w:rsidRPr="00DE2527" w:rsidRDefault="003932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932C6" w:rsidRPr="00DE2527" w:rsidRDefault="003932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932C6" w:rsidRPr="00DE2527" w:rsidRDefault="003932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3932C6" w:rsidRPr="00DE2527" w:rsidRDefault="003932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Pr="00F06873" w:rsidRDefault="003932C6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vAlign w:val="center"/>
          </w:tcPr>
          <w:p w:rsidR="003932C6" w:rsidRPr="00F06873" w:rsidRDefault="003932C6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Pr="00F06873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b/>
                <w:sz w:val="18"/>
                <w:szCs w:val="18"/>
              </w:rPr>
            </w:pPr>
            <w:r w:rsidRPr="004F1C57">
              <w:rPr>
                <w:b/>
                <w:sz w:val="18"/>
                <w:szCs w:val="18"/>
              </w:rPr>
              <w:t>Общебольничный медици</w:t>
            </w:r>
            <w:r w:rsidRPr="004F1C57">
              <w:rPr>
                <w:b/>
                <w:sz w:val="18"/>
                <w:szCs w:val="18"/>
              </w:rPr>
              <w:t>н</w:t>
            </w:r>
            <w:r w:rsidRPr="004F1C57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Pr="00F06873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ко-санитарной части по фили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лу</w:t>
            </w:r>
          </w:p>
        </w:tc>
        <w:tc>
          <w:tcPr>
            <w:tcW w:w="475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Pr="00F06873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Врач-клинический фармаколог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b/>
                <w:sz w:val="18"/>
                <w:szCs w:val="18"/>
              </w:rPr>
            </w:pPr>
            <w:r w:rsidRPr="004F1C57">
              <w:rPr>
                <w:b/>
                <w:sz w:val="18"/>
                <w:szCs w:val="18"/>
              </w:rPr>
              <w:t>Организационно-методический кабинет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b/>
                <w:sz w:val="18"/>
                <w:szCs w:val="18"/>
              </w:rPr>
            </w:pPr>
            <w:r w:rsidRPr="004F1C57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Кабинет доврачебной помощи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Терапевтическое отделение цехового врачебного участка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цехового врачебного участка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цехового врачебного участка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цехового врачебного участка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Стоматологическое отдел</w:t>
            </w:r>
            <w:r w:rsidRPr="004F1C57">
              <w:rPr>
                <w:i/>
                <w:sz w:val="18"/>
                <w:szCs w:val="18"/>
              </w:rPr>
              <w:t>е</w:t>
            </w:r>
            <w:r w:rsidRPr="004F1C57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врач-стоматолог-терапевт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Акушерско-гинекологический кабинет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Эндокринологический кабинет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Кабинет участкового врача-психиатра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Кабинет врача психиатра-нарколога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Дерматовенерологический кабинет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Кабинет урологии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 xml:space="preserve">Онкологический кабинет 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Кабинет хирурга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Неврологический кабинет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Оториноларингологический кабинет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Офтальмологический кабинет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Кабинет профпатолога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Врач-профпатолог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FC655D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Отделение реабилитации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врач-физиотерапевт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Кабинет по лечебной физкул</w:t>
            </w:r>
            <w:r w:rsidRPr="004F1C57">
              <w:rPr>
                <w:i/>
                <w:sz w:val="18"/>
                <w:szCs w:val="18"/>
              </w:rPr>
              <w:t>ь</w:t>
            </w:r>
            <w:r w:rsidRPr="004F1C57">
              <w:rPr>
                <w:i/>
                <w:sz w:val="18"/>
                <w:szCs w:val="18"/>
              </w:rPr>
              <w:t>туре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Физиотерапевтический каб</w:t>
            </w:r>
            <w:r w:rsidRPr="004F1C57">
              <w:rPr>
                <w:i/>
                <w:sz w:val="18"/>
                <w:szCs w:val="18"/>
              </w:rPr>
              <w:t>и</w:t>
            </w:r>
            <w:r w:rsidRPr="004F1C57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b/>
                <w:sz w:val="18"/>
                <w:szCs w:val="18"/>
              </w:rPr>
            </w:pPr>
            <w:r w:rsidRPr="004F1C57">
              <w:rPr>
                <w:b/>
                <w:sz w:val="18"/>
                <w:szCs w:val="18"/>
              </w:rPr>
              <w:t>Здравпункты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Врачебный здравпункт №1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здравпунктом-врач-терапевт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(или фельдшер)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Врачебный здравпункт №2 (испытательный комплекс)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здравпунктом-врач-терапевт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(или фельдшер)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Фельдшерский здравпункт  №1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- фельдшер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Кабинет по предрейсовому и послерейсовому осмотру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b/>
                <w:sz w:val="18"/>
                <w:szCs w:val="18"/>
              </w:rPr>
            </w:pPr>
            <w:r w:rsidRPr="004F1C57">
              <w:rPr>
                <w:b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Общебольничный персонал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Профпатологическое отдел</w:t>
            </w:r>
            <w:r w:rsidRPr="004F1C57">
              <w:rPr>
                <w:i/>
                <w:sz w:val="18"/>
                <w:szCs w:val="18"/>
              </w:rPr>
              <w:t>е</w:t>
            </w:r>
            <w:r w:rsidRPr="004F1C57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отделением-врач-профпатолог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– уборщица (пала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ная)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– уборщица (пала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ная)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Санитарка–уборщица (пала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ная)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b/>
                <w:sz w:val="18"/>
                <w:szCs w:val="18"/>
              </w:rPr>
            </w:pPr>
            <w:r w:rsidRPr="004F1C57">
              <w:rPr>
                <w:b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b/>
                <w:sz w:val="18"/>
                <w:szCs w:val="18"/>
              </w:rPr>
            </w:pPr>
            <w:r w:rsidRPr="004F1C57">
              <w:rPr>
                <w:b/>
                <w:sz w:val="18"/>
                <w:szCs w:val="18"/>
              </w:rPr>
              <w:t>Вспомогательные лечебно-диагностические подраздел</w:t>
            </w:r>
            <w:r w:rsidRPr="004F1C57">
              <w:rPr>
                <w:b/>
                <w:sz w:val="18"/>
                <w:szCs w:val="18"/>
              </w:rPr>
              <w:t>е</w:t>
            </w:r>
            <w:r w:rsidRPr="004F1C57">
              <w:rPr>
                <w:b/>
                <w:sz w:val="18"/>
                <w:szCs w:val="18"/>
              </w:rPr>
              <w:t>ния и аптека для обслужив</w:t>
            </w:r>
            <w:r w:rsidRPr="004F1C57">
              <w:rPr>
                <w:b/>
                <w:sz w:val="18"/>
                <w:szCs w:val="18"/>
              </w:rPr>
              <w:t>а</w:t>
            </w:r>
            <w:r w:rsidRPr="004F1C57">
              <w:rPr>
                <w:b/>
                <w:sz w:val="18"/>
                <w:szCs w:val="18"/>
              </w:rPr>
              <w:t>ния поликлиники и стаци</w:t>
            </w:r>
            <w:r w:rsidRPr="004F1C57">
              <w:rPr>
                <w:b/>
                <w:sz w:val="18"/>
                <w:szCs w:val="18"/>
              </w:rPr>
              <w:t>о</w:t>
            </w:r>
            <w:r w:rsidRPr="004F1C57">
              <w:rPr>
                <w:b/>
                <w:sz w:val="18"/>
                <w:szCs w:val="18"/>
              </w:rPr>
              <w:t>нара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Патологоанатомическая л</w:t>
            </w:r>
            <w:r w:rsidRPr="004F1C57">
              <w:rPr>
                <w:i/>
                <w:sz w:val="18"/>
                <w:szCs w:val="18"/>
              </w:rPr>
              <w:t>а</w:t>
            </w:r>
            <w:r w:rsidRPr="004F1C57">
              <w:rPr>
                <w:i/>
                <w:sz w:val="18"/>
                <w:szCs w:val="18"/>
              </w:rPr>
              <w:t>боратория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Отделение лучевой диагност</w:t>
            </w:r>
            <w:r w:rsidRPr="004F1C57">
              <w:rPr>
                <w:i/>
                <w:sz w:val="18"/>
                <w:szCs w:val="18"/>
              </w:rPr>
              <w:t>и</w:t>
            </w:r>
            <w:r w:rsidRPr="004F1C57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рентгенолог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Рентгеновский кабинет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рентгенолог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Кабинет  компьютерной т</w:t>
            </w:r>
            <w:r w:rsidRPr="004F1C57">
              <w:rPr>
                <w:i/>
                <w:sz w:val="18"/>
                <w:szCs w:val="18"/>
              </w:rPr>
              <w:t>о</w:t>
            </w:r>
            <w:r w:rsidRPr="004F1C57">
              <w:rPr>
                <w:i/>
                <w:sz w:val="18"/>
                <w:szCs w:val="18"/>
              </w:rPr>
              <w:t>мографии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Кабинет ультразвуковой диа</w:t>
            </w:r>
            <w:r w:rsidRPr="004F1C57">
              <w:rPr>
                <w:i/>
                <w:sz w:val="18"/>
                <w:szCs w:val="18"/>
              </w:rPr>
              <w:t>г</w:t>
            </w:r>
            <w:r w:rsidRPr="004F1C57">
              <w:rPr>
                <w:i/>
                <w:sz w:val="18"/>
                <w:szCs w:val="18"/>
              </w:rPr>
              <w:t>ностики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Кабинет функциональной д</w:t>
            </w:r>
            <w:r w:rsidRPr="004F1C57">
              <w:rPr>
                <w:i/>
                <w:sz w:val="18"/>
                <w:szCs w:val="18"/>
              </w:rPr>
              <w:t>и</w:t>
            </w:r>
            <w:r w:rsidRPr="004F1C57">
              <w:rPr>
                <w:i/>
                <w:sz w:val="18"/>
                <w:szCs w:val="18"/>
              </w:rPr>
              <w:t>агностики и электрокарди</w:t>
            </w:r>
            <w:r w:rsidRPr="004F1C57">
              <w:rPr>
                <w:i/>
                <w:sz w:val="18"/>
                <w:szCs w:val="18"/>
              </w:rPr>
              <w:t>о</w:t>
            </w:r>
            <w:r w:rsidRPr="004F1C57">
              <w:rPr>
                <w:i/>
                <w:sz w:val="18"/>
                <w:szCs w:val="18"/>
              </w:rPr>
              <w:t>графии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Клинико-диагностическая л</w:t>
            </w:r>
            <w:r w:rsidRPr="004F1C57">
              <w:rPr>
                <w:i/>
                <w:sz w:val="18"/>
                <w:szCs w:val="18"/>
              </w:rPr>
              <w:t>а</w:t>
            </w:r>
            <w:r w:rsidRPr="004F1C57">
              <w:rPr>
                <w:i/>
                <w:sz w:val="18"/>
                <w:szCs w:val="18"/>
              </w:rPr>
              <w:t>боратория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- врач 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113-1А (113А)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113-2А (113А)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113-3А (113А)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Эндоскопический  кабинет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Централизованная стерилиз</w:t>
            </w:r>
            <w:r w:rsidRPr="004F1C57">
              <w:rPr>
                <w:i/>
                <w:sz w:val="18"/>
                <w:szCs w:val="18"/>
              </w:rPr>
              <w:t>а</w:t>
            </w:r>
            <w:r w:rsidRPr="004F1C57">
              <w:rPr>
                <w:i/>
                <w:sz w:val="18"/>
                <w:szCs w:val="18"/>
              </w:rPr>
              <w:t>ционная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аптекой-провизор-организатор фарм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цевтического дела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b/>
                <w:sz w:val="18"/>
                <w:szCs w:val="18"/>
              </w:rPr>
            </w:pPr>
            <w:r w:rsidRPr="004F1C57">
              <w:rPr>
                <w:b/>
                <w:sz w:val="18"/>
                <w:szCs w:val="18"/>
              </w:rPr>
              <w:t>Общебольничный немед</w:t>
            </w:r>
            <w:r w:rsidRPr="004F1C57">
              <w:rPr>
                <w:b/>
                <w:sz w:val="18"/>
                <w:szCs w:val="18"/>
              </w:rPr>
              <w:t>и</w:t>
            </w:r>
            <w:r w:rsidRPr="004F1C57">
              <w:rPr>
                <w:b/>
                <w:sz w:val="18"/>
                <w:szCs w:val="18"/>
              </w:rPr>
              <w:t xml:space="preserve">цинский персонал 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Договорной отдел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АХО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Прачечная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127-1А (127А)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127-2А (127А)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Группа по эксплуатации те</w:t>
            </w:r>
            <w:r w:rsidRPr="004F1C57">
              <w:rPr>
                <w:i/>
                <w:sz w:val="18"/>
                <w:szCs w:val="18"/>
              </w:rPr>
              <w:t>х</w:t>
            </w:r>
            <w:r w:rsidRPr="004F1C57">
              <w:rPr>
                <w:i/>
                <w:sz w:val="18"/>
                <w:szCs w:val="18"/>
              </w:rPr>
              <w:t>нического оборудования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Газосварщик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складом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132-1А (132А)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132-2А (132А)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b/>
                <w:sz w:val="18"/>
                <w:szCs w:val="18"/>
              </w:rPr>
            </w:pPr>
            <w:r w:rsidRPr="004F1C57">
              <w:rPr>
                <w:b/>
                <w:sz w:val="18"/>
                <w:szCs w:val="18"/>
              </w:rPr>
              <w:t>Филиал ФГБУЗ МСЧ №97 ФМБА России в г. Воронеж, Ворошилова 22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Общебольничный медицинский персонал-филиал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Терапевтическое отделение цехового врачебного участка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цехового вр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чебного участка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цехового вр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чебного участка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Акушерско-гинекологический кабинет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Неврологический кабинет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Оториноларингологический кабинет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Офтальмологический кабинет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Кабинет врача-психиатра-нарколога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Кабинет участкового врача-психиатра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Кабинет профпатолога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Врач-профпатолог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Фельдшерский здравпункт № 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- фельдшер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Физиотерапевтический каб</w:t>
            </w:r>
            <w:r w:rsidRPr="004F1C57">
              <w:rPr>
                <w:i/>
                <w:sz w:val="18"/>
                <w:szCs w:val="18"/>
              </w:rPr>
              <w:t>и</w:t>
            </w:r>
            <w:r w:rsidRPr="004F1C57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Вспомогательные лечебно-диагностические подраздел</w:t>
            </w:r>
            <w:r w:rsidRPr="004F1C57">
              <w:rPr>
                <w:i/>
                <w:sz w:val="18"/>
                <w:szCs w:val="18"/>
              </w:rPr>
              <w:t>е</w:t>
            </w:r>
            <w:r w:rsidRPr="004F1C57">
              <w:rPr>
                <w:i/>
                <w:sz w:val="18"/>
                <w:szCs w:val="18"/>
              </w:rPr>
              <w:t xml:space="preserve">ния 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Флюорографический кабинет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Кабинет ультразвуковой диа</w:t>
            </w:r>
            <w:r w:rsidRPr="004F1C57">
              <w:rPr>
                <w:i/>
                <w:sz w:val="18"/>
                <w:szCs w:val="18"/>
              </w:rPr>
              <w:t>г</w:t>
            </w:r>
            <w:r w:rsidRPr="004F1C57">
              <w:rPr>
                <w:i/>
                <w:sz w:val="18"/>
                <w:szCs w:val="18"/>
              </w:rPr>
              <w:t>ностики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Кабинет функциональной д</w:t>
            </w:r>
            <w:r w:rsidRPr="004F1C57">
              <w:rPr>
                <w:i/>
                <w:sz w:val="18"/>
                <w:szCs w:val="18"/>
              </w:rPr>
              <w:t>и</w:t>
            </w:r>
            <w:r w:rsidRPr="004F1C57">
              <w:rPr>
                <w:i/>
                <w:sz w:val="18"/>
                <w:szCs w:val="18"/>
              </w:rPr>
              <w:t>агностики и электрокарди</w:t>
            </w:r>
            <w:r w:rsidRPr="004F1C57">
              <w:rPr>
                <w:i/>
                <w:sz w:val="18"/>
                <w:szCs w:val="18"/>
              </w:rPr>
              <w:t>о</w:t>
            </w:r>
            <w:r w:rsidRPr="004F1C57">
              <w:rPr>
                <w:i/>
                <w:sz w:val="18"/>
                <w:szCs w:val="18"/>
              </w:rPr>
              <w:t>графии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Клинико-диагностическая л</w:t>
            </w:r>
            <w:r w:rsidRPr="004F1C57">
              <w:rPr>
                <w:i/>
                <w:sz w:val="18"/>
                <w:szCs w:val="18"/>
              </w:rPr>
              <w:t>а</w:t>
            </w:r>
            <w:r w:rsidRPr="004F1C57">
              <w:rPr>
                <w:i/>
                <w:sz w:val="18"/>
                <w:szCs w:val="18"/>
              </w:rPr>
              <w:t>боратория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Централизованная стерилиз</w:t>
            </w:r>
            <w:r w:rsidRPr="004F1C57">
              <w:rPr>
                <w:i/>
                <w:sz w:val="18"/>
                <w:szCs w:val="18"/>
              </w:rPr>
              <w:t>а</w:t>
            </w:r>
            <w:r w:rsidRPr="004F1C57">
              <w:rPr>
                <w:i/>
                <w:sz w:val="18"/>
                <w:szCs w:val="18"/>
              </w:rPr>
              <w:t>ционная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Общебольничный немедици</w:t>
            </w:r>
            <w:r w:rsidRPr="004F1C57">
              <w:rPr>
                <w:i/>
                <w:sz w:val="18"/>
                <w:szCs w:val="18"/>
              </w:rPr>
              <w:t>н</w:t>
            </w:r>
            <w:r w:rsidRPr="004F1C57">
              <w:rPr>
                <w:i/>
                <w:sz w:val="18"/>
                <w:szCs w:val="18"/>
              </w:rPr>
              <w:t xml:space="preserve">ский персонал 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АХО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b/>
                <w:sz w:val="18"/>
                <w:szCs w:val="18"/>
              </w:rPr>
            </w:pPr>
            <w:r w:rsidRPr="004F1C57">
              <w:rPr>
                <w:b/>
                <w:sz w:val="18"/>
                <w:szCs w:val="18"/>
              </w:rPr>
              <w:t>Отделение по оказанию платных медицинских услуг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Отдел маркетинга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Стоматологическое отдел</w:t>
            </w:r>
            <w:r w:rsidRPr="004F1C57">
              <w:rPr>
                <w:i/>
                <w:sz w:val="18"/>
                <w:szCs w:val="18"/>
              </w:rPr>
              <w:t>е</w:t>
            </w:r>
            <w:r w:rsidRPr="004F1C57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Кардиологический кабинет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Врачебный здравпункт №2 (испытательный комплекс)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(или медицинская сестра)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Патологоанатомическая л</w:t>
            </w:r>
            <w:r w:rsidRPr="004F1C57">
              <w:rPr>
                <w:i/>
                <w:sz w:val="18"/>
                <w:szCs w:val="18"/>
              </w:rPr>
              <w:t>а</w:t>
            </w:r>
            <w:r w:rsidRPr="004F1C57">
              <w:rPr>
                <w:i/>
                <w:sz w:val="18"/>
                <w:szCs w:val="18"/>
              </w:rPr>
              <w:t>боратория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Кабинет функциональной д</w:t>
            </w:r>
            <w:r w:rsidRPr="004F1C57">
              <w:rPr>
                <w:i/>
                <w:sz w:val="18"/>
                <w:szCs w:val="18"/>
              </w:rPr>
              <w:t>и</w:t>
            </w:r>
            <w:r w:rsidRPr="004F1C57">
              <w:rPr>
                <w:i/>
                <w:sz w:val="18"/>
                <w:szCs w:val="18"/>
              </w:rPr>
              <w:t>агностики и электрокарди</w:t>
            </w:r>
            <w:r w:rsidRPr="004F1C57">
              <w:rPr>
                <w:i/>
                <w:sz w:val="18"/>
                <w:szCs w:val="18"/>
              </w:rPr>
              <w:t>о</w:t>
            </w:r>
            <w:r w:rsidRPr="004F1C57">
              <w:rPr>
                <w:i/>
                <w:sz w:val="18"/>
                <w:szCs w:val="18"/>
              </w:rPr>
              <w:t>графии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Ортопедический кабинет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 ортопед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зубной техник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210-1А (210А)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210-2А (210А)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ФИЛИАЛ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i/>
                <w:sz w:val="18"/>
                <w:szCs w:val="18"/>
              </w:rPr>
            </w:pPr>
            <w:r w:rsidRPr="004F1C57">
              <w:rPr>
                <w:i/>
                <w:sz w:val="18"/>
                <w:szCs w:val="18"/>
              </w:rPr>
              <w:t>Кабинет предрейсового и п</w:t>
            </w:r>
            <w:r w:rsidRPr="004F1C57">
              <w:rPr>
                <w:i/>
                <w:sz w:val="18"/>
                <w:szCs w:val="18"/>
              </w:rPr>
              <w:t>о</w:t>
            </w:r>
            <w:r w:rsidRPr="004F1C57">
              <w:rPr>
                <w:i/>
                <w:sz w:val="18"/>
                <w:szCs w:val="18"/>
              </w:rPr>
              <w:t>слерейсового осмотра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32C6" w:rsidRPr="00F06873" w:rsidTr="004654AF">
        <w:tc>
          <w:tcPr>
            <w:tcW w:w="959" w:type="dxa"/>
            <w:vAlign w:val="center"/>
          </w:tcPr>
          <w:p w:rsidR="003932C6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vAlign w:val="center"/>
          </w:tcPr>
          <w:p w:rsidR="003932C6" w:rsidRPr="004F1C57" w:rsidRDefault="003932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(или медицинская сестра)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932C6" w:rsidRDefault="003932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3932C6" w:rsidRDefault="003932C6" w:rsidP="009A1326">
      <w:pPr>
        <w:rPr>
          <w:sz w:val="18"/>
          <w:szCs w:val="18"/>
          <w:lang w:val="en-US"/>
        </w:rPr>
      </w:pPr>
    </w:p>
    <w:p w:rsidR="003932C6" w:rsidRPr="00FD5E7D" w:rsidRDefault="003932C6" w:rsidP="00936F48">
      <w:pPr>
        <w:rPr>
          <w:lang w:val="en-US"/>
        </w:rPr>
      </w:pPr>
      <w:r w:rsidRPr="00DB70BA">
        <w:t>Дата составления:</w:t>
      </w:r>
      <w:fldSimple w:instr=" DOCVARIABLE fill_date \* MERGEFORMAT ">
        <w:r>
          <w:rPr>
            <w:rStyle w:val="a2"/>
          </w:rPr>
          <w:t>26.12.2016</w:t>
        </w:r>
      </w:fldSimple>
      <w:r>
        <w:rPr>
          <w:rStyle w:val="a2"/>
          <w:lang w:val="en-US"/>
        </w:rPr>
        <w:t> </w:t>
      </w:r>
    </w:p>
    <w:p w:rsidR="003932C6" w:rsidRDefault="003932C6" w:rsidP="009D6532"/>
    <w:p w:rsidR="003932C6" w:rsidRPr="003C5C39" w:rsidRDefault="003932C6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3932C6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932C6" w:rsidRPr="004E51DC" w:rsidRDefault="003932C6" w:rsidP="009D6532">
            <w:pPr>
              <w:pStyle w:val="a3"/>
            </w:pPr>
            <w:r>
              <w:t>Заместитель начальника по медици</w:t>
            </w:r>
            <w:r>
              <w:t>н</w:t>
            </w:r>
            <w:r>
              <w:t>ской работе</w:t>
            </w:r>
          </w:p>
        </w:tc>
        <w:tc>
          <w:tcPr>
            <w:tcW w:w="283" w:type="dxa"/>
            <w:vAlign w:val="bottom"/>
          </w:tcPr>
          <w:p w:rsidR="003932C6" w:rsidRPr="004E51DC" w:rsidRDefault="003932C6" w:rsidP="009D6532">
            <w:pPr>
              <w:pStyle w:val="a3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932C6" w:rsidRPr="004E51DC" w:rsidRDefault="003932C6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3932C6" w:rsidRPr="004E51DC" w:rsidRDefault="003932C6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932C6" w:rsidRPr="004E51DC" w:rsidRDefault="003932C6" w:rsidP="009D6532">
            <w:pPr>
              <w:pStyle w:val="a3"/>
            </w:pPr>
            <w:r>
              <w:t xml:space="preserve">Власенко Н.С. </w:t>
            </w:r>
          </w:p>
        </w:tc>
        <w:tc>
          <w:tcPr>
            <w:tcW w:w="284" w:type="dxa"/>
            <w:vAlign w:val="bottom"/>
          </w:tcPr>
          <w:p w:rsidR="003932C6" w:rsidRPr="004E51DC" w:rsidRDefault="003932C6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932C6" w:rsidRPr="004E51DC" w:rsidRDefault="003932C6" w:rsidP="009D6532">
            <w:pPr>
              <w:pStyle w:val="a3"/>
            </w:pPr>
          </w:p>
        </w:tc>
      </w:tr>
      <w:tr w:rsidR="003932C6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3932C6" w:rsidRPr="000905BE" w:rsidRDefault="003932C6" w:rsidP="009D6532">
            <w:pPr>
              <w:pStyle w:val="a3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932C6" w:rsidRPr="000905BE" w:rsidRDefault="003932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932C6" w:rsidRPr="000905BE" w:rsidRDefault="003932C6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932C6" w:rsidRPr="000905BE" w:rsidRDefault="003932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932C6" w:rsidRPr="000905BE" w:rsidRDefault="003932C6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932C6" w:rsidRPr="000905BE" w:rsidRDefault="003932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932C6" w:rsidRPr="000905BE" w:rsidRDefault="003932C6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3932C6" w:rsidRDefault="003932C6" w:rsidP="009D6532">
      <w:pPr>
        <w:rPr>
          <w:lang w:val="en-US"/>
        </w:rPr>
      </w:pPr>
    </w:p>
    <w:p w:rsidR="003932C6" w:rsidRPr="004F1C57" w:rsidRDefault="003932C6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3932C6" w:rsidRPr="004E51DC" w:rsidTr="004F1C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932C6" w:rsidRPr="004E51DC" w:rsidRDefault="003932C6" w:rsidP="009D6532">
            <w:pPr>
              <w:pStyle w:val="a3"/>
            </w:pPr>
            <w:r>
              <w:t xml:space="preserve">Председатель цехового комитета МСЧ  </w:t>
            </w:r>
          </w:p>
        </w:tc>
        <w:tc>
          <w:tcPr>
            <w:tcW w:w="283" w:type="dxa"/>
            <w:vAlign w:val="bottom"/>
          </w:tcPr>
          <w:p w:rsidR="003932C6" w:rsidRPr="004E51DC" w:rsidRDefault="003932C6" w:rsidP="009D6532">
            <w:pPr>
              <w:pStyle w:val="a3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932C6" w:rsidRPr="004E51DC" w:rsidRDefault="003932C6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3932C6" w:rsidRPr="004E51DC" w:rsidRDefault="003932C6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932C6" w:rsidRPr="004E51DC" w:rsidRDefault="003932C6" w:rsidP="009D6532">
            <w:pPr>
              <w:pStyle w:val="a3"/>
            </w:pPr>
            <w:r>
              <w:t>Лепешкина Т.В.</w:t>
            </w:r>
          </w:p>
        </w:tc>
        <w:tc>
          <w:tcPr>
            <w:tcW w:w="284" w:type="dxa"/>
            <w:vAlign w:val="bottom"/>
          </w:tcPr>
          <w:p w:rsidR="003932C6" w:rsidRPr="004E51DC" w:rsidRDefault="003932C6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932C6" w:rsidRPr="004E51DC" w:rsidRDefault="003932C6" w:rsidP="009D6532">
            <w:pPr>
              <w:pStyle w:val="a3"/>
            </w:pPr>
          </w:p>
        </w:tc>
      </w:tr>
      <w:tr w:rsidR="003932C6" w:rsidRPr="000905BE" w:rsidTr="004F1C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3932C6" w:rsidRPr="000905BE" w:rsidRDefault="003932C6" w:rsidP="009D6532">
            <w:pPr>
              <w:pStyle w:val="a3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932C6" w:rsidRPr="000905BE" w:rsidRDefault="003932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932C6" w:rsidRPr="000905BE" w:rsidRDefault="003932C6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932C6" w:rsidRPr="000905BE" w:rsidRDefault="003932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932C6" w:rsidRPr="000905BE" w:rsidRDefault="003932C6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932C6" w:rsidRPr="000905BE" w:rsidRDefault="003932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932C6" w:rsidRPr="000905BE" w:rsidRDefault="003932C6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932C6" w:rsidRPr="004F1C57" w:rsidTr="004F1C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932C6" w:rsidRPr="004F1C57" w:rsidRDefault="003932C6" w:rsidP="009D6532">
            <w:pPr>
              <w:pStyle w:val="a3"/>
            </w:pPr>
            <w:r>
              <w:t>Специалист по ОТ МСЧ</w:t>
            </w:r>
          </w:p>
        </w:tc>
        <w:tc>
          <w:tcPr>
            <w:tcW w:w="283" w:type="dxa"/>
            <w:vAlign w:val="bottom"/>
          </w:tcPr>
          <w:p w:rsidR="003932C6" w:rsidRPr="004F1C57" w:rsidRDefault="003932C6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932C6" w:rsidRPr="004F1C57" w:rsidRDefault="003932C6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3932C6" w:rsidRPr="004F1C57" w:rsidRDefault="003932C6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932C6" w:rsidRPr="004F1C57" w:rsidRDefault="003932C6" w:rsidP="009D6532">
            <w:pPr>
              <w:pStyle w:val="a3"/>
            </w:pPr>
            <w:r>
              <w:t>Колпакова Т.В.</w:t>
            </w:r>
          </w:p>
        </w:tc>
        <w:tc>
          <w:tcPr>
            <w:tcW w:w="284" w:type="dxa"/>
            <w:vAlign w:val="bottom"/>
          </w:tcPr>
          <w:p w:rsidR="003932C6" w:rsidRPr="004F1C57" w:rsidRDefault="003932C6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932C6" w:rsidRPr="004F1C57" w:rsidRDefault="003932C6" w:rsidP="009D6532">
            <w:pPr>
              <w:pStyle w:val="a3"/>
            </w:pPr>
          </w:p>
        </w:tc>
      </w:tr>
      <w:tr w:rsidR="003932C6" w:rsidRPr="004F1C57" w:rsidTr="004F1C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932C6" w:rsidRPr="004F1C57" w:rsidRDefault="003932C6" w:rsidP="009D6532">
            <w:pPr>
              <w:pStyle w:val="a3"/>
              <w:rPr>
                <w:vertAlign w:val="superscript"/>
              </w:rPr>
            </w:pPr>
            <w:r w:rsidRPr="004F1C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932C6" w:rsidRPr="004F1C57" w:rsidRDefault="003932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932C6" w:rsidRPr="004F1C57" w:rsidRDefault="003932C6" w:rsidP="009D6532">
            <w:pPr>
              <w:pStyle w:val="a3"/>
              <w:rPr>
                <w:vertAlign w:val="superscript"/>
              </w:rPr>
            </w:pPr>
            <w:r w:rsidRPr="004F1C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932C6" w:rsidRPr="004F1C57" w:rsidRDefault="003932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932C6" w:rsidRPr="004F1C57" w:rsidRDefault="003932C6" w:rsidP="009D6532">
            <w:pPr>
              <w:pStyle w:val="a3"/>
              <w:rPr>
                <w:vertAlign w:val="superscript"/>
              </w:rPr>
            </w:pPr>
            <w:r w:rsidRPr="004F1C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932C6" w:rsidRPr="004F1C57" w:rsidRDefault="003932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932C6" w:rsidRPr="004F1C57" w:rsidRDefault="003932C6" w:rsidP="009D6532">
            <w:pPr>
              <w:pStyle w:val="a3"/>
              <w:rPr>
                <w:vertAlign w:val="superscript"/>
              </w:rPr>
            </w:pPr>
            <w:r w:rsidRPr="004F1C57">
              <w:rPr>
                <w:vertAlign w:val="superscript"/>
              </w:rPr>
              <w:t>(дата)</w:t>
            </w:r>
          </w:p>
        </w:tc>
      </w:tr>
      <w:tr w:rsidR="003932C6" w:rsidRPr="004F1C57" w:rsidTr="004F1C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932C6" w:rsidRPr="004F1C57" w:rsidRDefault="003932C6" w:rsidP="009D6532">
            <w:pPr>
              <w:pStyle w:val="a3"/>
            </w:pPr>
            <w:r>
              <w:t>Заместитель начальника по экономич</w:t>
            </w:r>
            <w:r>
              <w:t>е</w:t>
            </w:r>
            <w:r>
              <w:t xml:space="preserve">ской работе МСЧ </w:t>
            </w:r>
          </w:p>
        </w:tc>
        <w:tc>
          <w:tcPr>
            <w:tcW w:w="283" w:type="dxa"/>
            <w:vAlign w:val="bottom"/>
          </w:tcPr>
          <w:p w:rsidR="003932C6" w:rsidRPr="004F1C57" w:rsidRDefault="003932C6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932C6" w:rsidRPr="004F1C57" w:rsidRDefault="003932C6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3932C6" w:rsidRPr="004F1C57" w:rsidRDefault="003932C6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932C6" w:rsidRPr="004F1C57" w:rsidRDefault="003932C6" w:rsidP="009D6532">
            <w:pPr>
              <w:pStyle w:val="a3"/>
            </w:pPr>
            <w:r>
              <w:t xml:space="preserve">Кретинина Н.Н. </w:t>
            </w:r>
          </w:p>
        </w:tc>
        <w:tc>
          <w:tcPr>
            <w:tcW w:w="284" w:type="dxa"/>
            <w:vAlign w:val="bottom"/>
          </w:tcPr>
          <w:p w:rsidR="003932C6" w:rsidRPr="004F1C57" w:rsidRDefault="003932C6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932C6" w:rsidRPr="004F1C57" w:rsidRDefault="003932C6" w:rsidP="009D6532">
            <w:pPr>
              <w:pStyle w:val="a3"/>
            </w:pPr>
          </w:p>
        </w:tc>
      </w:tr>
      <w:tr w:rsidR="003932C6" w:rsidRPr="004F1C57" w:rsidTr="004F1C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932C6" w:rsidRPr="004F1C57" w:rsidRDefault="003932C6" w:rsidP="009D6532">
            <w:pPr>
              <w:pStyle w:val="a3"/>
              <w:rPr>
                <w:vertAlign w:val="superscript"/>
              </w:rPr>
            </w:pPr>
            <w:r w:rsidRPr="004F1C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932C6" w:rsidRPr="004F1C57" w:rsidRDefault="003932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932C6" w:rsidRPr="004F1C57" w:rsidRDefault="003932C6" w:rsidP="009D6532">
            <w:pPr>
              <w:pStyle w:val="a3"/>
              <w:rPr>
                <w:vertAlign w:val="superscript"/>
              </w:rPr>
            </w:pPr>
            <w:r w:rsidRPr="004F1C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932C6" w:rsidRPr="004F1C57" w:rsidRDefault="003932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932C6" w:rsidRPr="004F1C57" w:rsidRDefault="003932C6" w:rsidP="009D6532">
            <w:pPr>
              <w:pStyle w:val="a3"/>
              <w:rPr>
                <w:vertAlign w:val="superscript"/>
              </w:rPr>
            </w:pPr>
            <w:r w:rsidRPr="004F1C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932C6" w:rsidRPr="004F1C57" w:rsidRDefault="003932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932C6" w:rsidRPr="004F1C57" w:rsidRDefault="003932C6" w:rsidP="009D6532">
            <w:pPr>
              <w:pStyle w:val="a3"/>
              <w:rPr>
                <w:vertAlign w:val="superscript"/>
              </w:rPr>
            </w:pPr>
            <w:r w:rsidRPr="004F1C57">
              <w:rPr>
                <w:vertAlign w:val="superscript"/>
              </w:rPr>
              <w:t>(дата)</w:t>
            </w:r>
          </w:p>
        </w:tc>
      </w:tr>
      <w:tr w:rsidR="003932C6" w:rsidRPr="004F1C57" w:rsidTr="004F1C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932C6" w:rsidRPr="004F1C57" w:rsidRDefault="003932C6" w:rsidP="009D6532">
            <w:pPr>
              <w:pStyle w:val="a3"/>
            </w:pPr>
            <w:r>
              <w:t>Начальник отдела кадров МСЧ</w:t>
            </w:r>
          </w:p>
        </w:tc>
        <w:tc>
          <w:tcPr>
            <w:tcW w:w="283" w:type="dxa"/>
            <w:vAlign w:val="bottom"/>
          </w:tcPr>
          <w:p w:rsidR="003932C6" w:rsidRPr="004F1C57" w:rsidRDefault="003932C6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932C6" w:rsidRPr="004F1C57" w:rsidRDefault="003932C6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3932C6" w:rsidRPr="004F1C57" w:rsidRDefault="003932C6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932C6" w:rsidRPr="004F1C57" w:rsidRDefault="003932C6" w:rsidP="009D6532">
            <w:pPr>
              <w:pStyle w:val="a3"/>
            </w:pPr>
            <w:r>
              <w:t>Чеботарева С.Т.</w:t>
            </w:r>
          </w:p>
        </w:tc>
        <w:tc>
          <w:tcPr>
            <w:tcW w:w="284" w:type="dxa"/>
            <w:vAlign w:val="bottom"/>
          </w:tcPr>
          <w:p w:rsidR="003932C6" w:rsidRPr="004F1C57" w:rsidRDefault="003932C6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932C6" w:rsidRPr="004F1C57" w:rsidRDefault="003932C6" w:rsidP="009D6532">
            <w:pPr>
              <w:pStyle w:val="a3"/>
            </w:pPr>
          </w:p>
        </w:tc>
      </w:tr>
      <w:tr w:rsidR="003932C6" w:rsidRPr="004F1C57" w:rsidTr="004F1C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932C6" w:rsidRPr="004F1C57" w:rsidRDefault="003932C6" w:rsidP="009D6532">
            <w:pPr>
              <w:pStyle w:val="a3"/>
              <w:rPr>
                <w:vertAlign w:val="superscript"/>
              </w:rPr>
            </w:pPr>
            <w:r w:rsidRPr="004F1C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932C6" w:rsidRPr="004F1C57" w:rsidRDefault="003932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932C6" w:rsidRPr="004F1C57" w:rsidRDefault="003932C6" w:rsidP="009D6532">
            <w:pPr>
              <w:pStyle w:val="a3"/>
              <w:rPr>
                <w:vertAlign w:val="superscript"/>
              </w:rPr>
            </w:pPr>
            <w:r w:rsidRPr="004F1C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932C6" w:rsidRPr="004F1C57" w:rsidRDefault="003932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932C6" w:rsidRPr="004F1C57" w:rsidRDefault="003932C6" w:rsidP="009D6532">
            <w:pPr>
              <w:pStyle w:val="a3"/>
              <w:rPr>
                <w:vertAlign w:val="superscript"/>
              </w:rPr>
            </w:pPr>
            <w:r w:rsidRPr="004F1C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932C6" w:rsidRPr="004F1C57" w:rsidRDefault="003932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932C6" w:rsidRPr="004F1C57" w:rsidRDefault="003932C6" w:rsidP="009D6532">
            <w:pPr>
              <w:pStyle w:val="a3"/>
              <w:rPr>
                <w:vertAlign w:val="superscript"/>
              </w:rPr>
            </w:pPr>
            <w:r w:rsidRPr="004F1C57">
              <w:rPr>
                <w:vertAlign w:val="superscript"/>
              </w:rPr>
              <w:t>(дата)</w:t>
            </w:r>
          </w:p>
        </w:tc>
      </w:tr>
    </w:tbl>
    <w:p w:rsidR="003932C6" w:rsidRDefault="003932C6" w:rsidP="002743B5">
      <w:pPr>
        <w:rPr>
          <w:lang w:val="en-US"/>
        </w:rPr>
      </w:pPr>
    </w:p>
    <w:p w:rsidR="003932C6" w:rsidRPr="003C5C39" w:rsidRDefault="003932C6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3932C6" w:rsidRPr="004F1C57" w:rsidTr="004F075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3932C6" w:rsidRPr="004F1C57" w:rsidRDefault="003932C6" w:rsidP="002743B5">
            <w:pPr>
              <w:pStyle w:val="a3"/>
            </w:pPr>
            <w:r w:rsidRPr="004F1C57">
              <w:t>1756</w:t>
            </w:r>
          </w:p>
        </w:tc>
        <w:tc>
          <w:tcPr>
            <w:tcW w:w="284" w:type="dxa"/>
            <w:vAlign w:val="center"/>
          </w:tcPr>
          <w:p w:rsidR="003932C6" w:rsidRPr="004F1C57" w:rsidRDefault="003932C6" w:rsidP="002743B5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932C6" w:rsidRPr="004F1C57" w:rsidRDefault="003932C6" w:rsidP="002743B5">
            <w:pPr>
              <w:pStyle w:val="a3"/>
            </w:pPr>
          </w:p>
        </w:tc>
        <w:tc>
          <w:tcPr>
            <w:tcW w:w="284" w:type="dxa"/>
            <w:vAlign w:val="center"/>
          </w:tcPr>
          <w:p w:rsidR="003932C6" w:rsidRPr="004F1C57" w:rsidRDefault="003932C6" w:rsidP="002743B5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932C6" w:rsidRPr="004F1C57" w:rsidRDefault="003932C6" w:rsidP="002743B5">
            <w:pPr>
              <w:pStyle w:val="a3"/>
            </w:pPr>
            <w:r w:rsidRPr="004F1C57">
              <w:t>Спиридонов А.В.</w:t>
            </w:r>
          </w:p>
        </w:tc>
        <w:tc>
          <w:tcPr>
            <w:tcW w:w="284" w:type="dxa"/>
            <w:vAlign w:val="bottom"/>
          </w:tcPr>
          <w:p w:rsidR="003932C6" w:rsidRPr="004F1C57" w:rsidRDefault="003932C6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932C6" w:rsidRPr="004F1C57" w:rsidRDefault="003932C6" w:rsidP="002743B5">
            <w:pPr>
              <w:pStyle w:val="a3"/>
            </w:pPr>
          </w:p>
        </w:tc>
      </w:tr>
      <w:tr w:rsidR="003932C6" w:rsidRPr="004F1C57" w:rsidTr="004F075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3932C6" w:rsidRPr="004F0758" w:rsidRDefault="003932C6" w:rsidP="002743B5">
            <w:pPr>
              <w:pStyle w:val="a3"/>
              <w:rPr>
                <w:b/>
                <w:vertAlign w:val="superscript"/>
              </w:rPr>
            </w:pPr>
            <w:r w:rsidRPr="004F075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3932C6" w:rsidRPr="004F0758" w:rsidRDefault="003932C6" w:rsidP="002743B5">
            <w:pPr>
              <w:pStyle w:val="a3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932C6" w:rsidRPr="004F0758" w:rsidRDefault="003932C6" w:rsidP="002743B5">
            <w:pPr>
              <w:pStyle w:val="a3"/>
              <w:rPr>
                <w:b/>
                <w:vertAlign w:val="superscript"/>
              </w:rPr>
            </w:pPr>
            <w:r w:rsidRPr="004F07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3932C6" w:rsidRPr="004F0758" w:rsidRDefault="003932C6" w:rsidP="002743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3932C6" w:rsidRPr="004F0758" w:rsidRDefault="003932C6" w:rsidP="002743B5">
            <w:pPr>
              <w:pStyle w:val="a3"/>
              <w:rPr>
                <w:b/>
                <w:vertAlign w:val="superscript"/>
              </w:rPr>
            </w:pPr>
            <w:r w:rsidRPr="004F075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3932C6" w:rsidRPr="004F0758" w:rsidRDefault="003932C6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3932C6" w:rsidRPr="004F0758" w:rsidRDefault="003932C6" w:rsidP="002743B5">
            <w:pPr>
              <w:pStyle w:val="a3"/>
              <w:rPr>
                <w:vertAlign w:val="superscript"/>
              </w:rPr>
            </w:pPr>
            <w:r w:rsidRPr="004F0758">
              <w:rPr>
                <w:vertAlign w:val="superscript"/>
              </w:rPr>
              <w:t>(дата)</w:t>
            </w:r>
          </w:p>
        </w:tc>
      </w:tr>
    </w:tbl>
    <w:p w:rsidR="003932C6" w:rsidRDefault="003932C6" w:rsidP="00DC1A91">
      <w:pPr>
        <w:rPr>
          <w:lang w:val="en-US"/>
        </w:rPr>
      </w:pPr>
    </w:p>
    <w:sectPr w:rsidR="003932C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attachedTemplate r:id="rId1"/>
  <w:stylePaneFormatFilter w:val="3F01"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5"/>
    <w:docVar w:name="ceh_info" w:val="Федеральное государственное бюджетное учреждение здравоохранения «Медико-санитарная часть № 97 Федерального медико-биологического агентства»"/>
    <w:docVar w:name="doc_name" w:val="Документ5"/>
    <w:docVar w:name="fill_date" w:val="26.12.2016"/>
    <w:docVar w:name="org_name" w:val="     "/>
    <w:docVar w:name="pers_guids" w:val="5229224FFC7F4C418C2A73904621BDB1@"/>
    <w:docVar w:name="pers_snils" w:val="5229224FFC7F4C418C2A73904621BDB1@"/>
    <w:docVar w:name="sv_docs" w:val="1"/>
  </w:docVars>
  <w:rsids>
    <w:rsidRoot w:val="004F1C57"/>
    <w:rsid w:val="0002033E"/>
    <w:rsid w:val="000905B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932C6"/>
    <w:rsid w:val="003A1C01"/>
    <w:rsid w:val="003A2259"/>
    <w:rsid w:val="003C3080"/>
    <w:rsid w:val="003C5C39"/>
    <w:rsid w:val="003C79E5"/>
    <w:rsid w:val="003F4B55"/>
    <w:rsid w:val="00450E3E"/>
    <w:rsid w:val="004654AF"/>
    <w:rsid w:val="00495D50"/>
    <w:rsid w:val="004B7161"/>
    <w:rsid w:val="004C6BD0"/>
    <w:rsid w:val="004D3FF5"/>
    <w:rsid w:val="004E51DC"/>
    <w:rsid w:val="004E5CB1"/>
    <w:rsid w:val="004F0758"/>
    <w:rsid w:val="004F1C57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10271"/>
    <w:rsid w:val="00725C51"/>
    <w:rsid w:val="00820552"/>
    <w:rsid w:val="00883461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B70BA"/>
    <w:rsid w:val="00DC0F74"/>
    <w:rsid w:val="00DC1A91"/>
    <w:rsid w:val="00DD6622"/>
    <w:rsid w:val="00DE2527"/>
    <w:rsid w:val="00E01141"/>
    <w:rsid w:val="00E25119"/>
    <w:rsid w:val="00E30B79"/>
    <w:rsid w:val="00E458F1"/>
    <w:rsid w:val="00EA3306"/>
    <w:rsid w:val="00EB7BDE"/>
    <w:rsid w:val="00EC5373"/>
    <w:rsid w:val="00F06873"/>
    <w:rsid w:val="00F06C02"/>
    <w:rsid w:val="00F262EE"/>
    <w:rsid w:val="00F835B0"/>
    <w:rsid w:val="00FC655D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A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6</TotalTime>
  <Pages>11</Pages>
  <Words>4053</Words>
  <Characters>23105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я</dc:creator>
  <cp:keywords/>
  <dc:description/>
  <cp:lastModifiedBy>OEM</cp:lastModifiedBy>
  <cp:revision>2</cp:revision>
  <dcterms:created xsi:type="dcterms:W3CDTF">2017-02-03T10:50:00Z</dcterms:created>
  <dcterms:modified xsi:type="dcterms:W3CDTF">2017-02-06T12:36:00Z</dcterms:modified>
</cp:coreProperties>
</file>